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A4" w:rsidRDefault="00A521A4" w:rsidP="00212C23">
      <w:pPr>
        <w:pStyle w:val="BodyText"/>
        <w:jc w:val="center"/>
      </w:pPr>
    </w:p>
    <w:p w:rsidR="00A521A4" w:rsidRDefault="00A521A4" w:rsidP="00212C23">
      <w:pPr>
        <w:pStyle w:val="BodyText"/>
        <w:jc w:val="center"/>
      </w:pPr>
    </w:p>
    <w:p w:rsidR="002910AA" w:rsidRDefault="00E041AA" w:rsidP="00212C23">
      <w:pPr>
        <w:pStyle w:val="BodyText"/>
        <w:jc w:val="center"/>
      </w:pPr>
      <w:r>
        <w:t>COE</w:t>
      </w:r>
      <w:r w:rsidR="000B02BA">
        <w:t xml:space="preserve"> </w:t>
      </w:r>
      <w:r w:rsidR="00212C23">
        <w:t>201</w:t>
      </w:r>
    </w:p>
    <w:p w:rsidR="00A73EDB" w:rsidRPr="00885C8D" w:rsidRDefault="00212C23" w:rsidP="00885C8D">
      <w:pPr>
        <w:pStyle w:val="BodyText"/>
        <w:jc w:val="center"/>
        <w:rPr>
          <w:rFonts w:ascii="Verdana" w:hAnsi="Verdana" w:cs="Tahoma"/>
          <w:b w:val="0"/>
          <w:iCs/>
          <w:sz w:val="16"/>
        </w:rPr>
      </w:pPr>
      <w:r>
        <w:t>Computer Proficiency</w:t>
      </w:r>
    </w:p>
    <w:p w:rsidR="000B02BA" w:rsidRDefault="000B02BA">
      <w:pPr>
        <w:pStyle w:val="BodyText"/>
        <w:jc w:val="center"/>
        <w:rPr>
          <w:rFonts w:ascii="Verdana" w:hAnsi="Verdana" w:cs="Tahoma"/>
          <w:sz w:val="16"/>
        </w:rPr>
      </w:pPr>
    </w:p>
    <w:p w:rsidR="000B02BA" w:rsidRDefault="00212C23" w:rsidP="008612EF">
      <w:pPr>
        <w:pStyle w:val="BodyText"/>
        <w:jc w:val="center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 w:cs="Tahoma"/>
          <w:b w:val="0"/>
          <w:bCs w:val="0"/>
          <w:sz w:val="20"/>
        </w:rPr>
        <w:t>Fall</w:t>
      </w:r>
      <w:r w:rsidR="00E041AA">
        <w:rPr>
          <w:rFonts w:ascii="Verdana" w:hAnsi="Verdana" w:cs="Tahoma"/>
          <w:b w:val="0"/>
          <w:bCs w:val="0"/>
          <w:sz w:val="20"/>
        </w:rPr>
        <w:t xml:space="preserve"> </w:t>
      </w:r>
      <w:r w:rsidR="00BC72B0">
        <w:rPr>
          <w:rFonts w:ascii="Verdana" w:hAnsi="Verdana" w:cs="Tahoma"/>
          <w:b w:val="0"/>
          <w:bCs w:val="0"/>
          <w:sz w:val="20"/>
        </w:rPr>
        <w:t>2017</w:t>
      </w:r>
    </w:p>
    <w:p w:rsidR="000B02BA" w:rsidRDefault="000B02BA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0B02BA" w:rsidRDefault="00212C23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Assignment 1</w:t>
      </w:r>
    </w:p>
    <w:p w:rsidR="00E24E41" w:rsidRDefault="00E24E41" w:rsidP="00BE2581">
      <w:pPr>
        <w:pStyle w:val="BodyText"/>
        <w:rPr>
          <w:rFonts w:ascii="Verdana" w:hAnsi="Verdana"/>
          <w:b w:val="0"/>
          <w:bCs w:val="0"/>
          <w:sz w:val="28"/>
          <w:szCs w:val="28"/>
          <w:u w:val="single"/>
        </w:rPr>
      </w:pPr>
    </w:p>
    <w:p w:rsidR="00C575A4" w:rsidRDefault="00C575A4" w:rsidP="00724B7A">
      <w:pPr>
        <w:pStyle w:val="BodyText"/>
        <w:jc w:val="both"/>
        <w:rPr>
          <w:rFonts w:ascii="Verdana" w:hAnsi="Verdana"/>
          <w:b w:val="0"/>
          <w:bCs w:val="0"/>
        </w:rPr>
      </w:pPr>
    </w:p>
    <w:p w:rsidR="00E733CD" w:rsidRDefault="00E733CD" w:rsidP="00E733CD">
      <w:pPr>
        <w:pStyle w:val="BodyText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Follow the instructions in this document to complete your assignment. The modifications should be done to this document directly. </w:t>
      </w:r>
    </w:p>
    <w:p w:rsidR="00E733CD" w:rsidRDefault="00E733CD" w:rsidP="00E733CD">
      <w:pPr>
        <w:pStyle w:val="BodyText"/>
        <w:jc w:val="both"/>
        <w:rPr>
          <w:rFonts w:ascii="Verdana" w:hAnsi="Verdana"/>
          <w:b w:val="0"/>
          <w:bCs w:val="0"/>
        </w:rPr>
      </w:pPr>
    </w:p>
    <w:p w:rsidR="00E733CD" w:rsidRDefault="00E733CD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Change the orientation of this document from portrait to landscape. </w:t>
      </w:r>
    </w:p>
    <w:p w:rsidR="00E733CD" w:rsidRDefault="00E733CD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Write your name and ID in the header of this document and apply right alignment to it. </w:t>
      </w:r>
    </w:p>
    <w:p w:rsidR="00E733CD" w:rsidRDefault="004B392E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Insert a footer and include the current date and time in it. The date should be in the following format: “mm/</w:t>
      </w:r>
      <w:proofErr w:type="spellStart"/>
      <w:r>
        <w:rPr>
          <w:rFonts w:ascii="Verdana" w:hAnsi="Verdana"/>
          <w:b w:val="0"/>
          <w:bCs w:val="0"/>
        </w:rPr>
        <w:t>dd</w:t>
      </w:r>
      <w:proofErr w:type="spellEnd"/>
      <w:r>
        <w:rPr>
          <w:rFonts w:ascii="Verdana" w:hAnsi="Verdana"/>
          <w:b w:val="0"/>
          <w:bCs w:val="0"/>
        </w:rPr>
        <w:t>/</w:t>
      </w:r>
      <w:proofErr w:type="spellStart"/>
      <w:r>
        <w:rPr>
          <w:rFonts w:ascii="Verdana" w:hAnsi="Verdana"/>
          <w:b w:val="0"/>
          <w:bCs w:val="0"/>
        </w:rPr>
        <w:t>yyyy</w:t>
      </w:r>
      <w:proofErr w:type="spellEnd"/>
      <w:r>
        <w:rPr>
          <w:rFonts w:ascii="Verdana" w:hAnsi="Verdana"/>
          <w:b w:val="0"/>
          <w:bCs w:val="0"/>
        </w:rPr>
        <w:t xml:space="preserve"> </w:t>
      </w:r>
      <w:proofErr w:type="spellStart"/>
      <w:r>
        <w:rPr>
          <w:rFonts w:ascii="Verdana" w:hAnsi="Verdana"/>
          <w:b w:val="0"/>
          <w:bCs w:val="0"/>
        </w:rPr>
        <w:t>hh:mm</w:t>
      </w:r>
      <w:proofErr w:type="spellEnd"/>
      <w:r>
        <w:rPr>
          <w:rFonts w:ascii="Verdana" w:hAnsi="Verdana"/>
          <w:b w:val="0"/>
          <w:bCs w:val="0"/>
        </w:rPr>
        <w:t xml:space="preserve"> am/pm” and should</w:t>
      </w:r>
      <w:r w:rsidR="00E733CD">
        <w:rPr>
          <w:rFonts w:ascii="Verdana" w:hAnsi="Verdana"/>
          <w:b w:val="0"/>
          <w:bCs w:val="0"/>
        </w:rPr>
        <w:t xml:space="preserve"> </w:t>
      </w:r>
      <w:r>
        <w:rPr>
          <w:rFonts w:ascii="Verdana" w:hAnsi="Verdana"/>
          <w:b w:val="0"/>
          <w:bCs w:val="0"/>
        </w:rPr>
        <w:t xml:space="preserve">get updated automatically. The date inserted should be right aligned. </w:t>
      </w:r>
    </w:p>
    <w:p w:rsidR="004B392E" w:rsidRDefault="004B392E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Insert a page number at the bottom of the pages. The page number should be centered and should not appear on the first page of the document. </w:t>
      </w:r>
    </w:p>
    <w:p w:rsidR="004B392E" w:rsidRDefault="004B392E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Make this line Bold and Italic.</w:t>
      </w:r>
    </w:p>
    <w:p w:rsidR="004B392E" w:rsidRDefault="004B392E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Change this bulleted list</w:t>
      </w:r>
      <w:r w:rsidR="008E7B3B">
        <w:rPr>
          <w:rFonts w:ascii="Verdana" w:hAnsi="Verdana"/>
          <w:b w:val="0"/>
          <w:bCs w:val="0"/>
        </w:rPr>
        <w:t xml:space="preserve"> of questions</w:t>
      </w:r>
      <w:bookmarkStart w:id="0" w:name="_GoBack"/>
      <w:bookmarkEnd w:id="0"/>
      <w:r>
        <w:rPr>
          <w:rFonts w:ascii="Verdana" w:hAnsi="Verdana"/>
          <w:b w:val="0"/>
          <w:bCs w:val="0"/>
        </w:rPr>
        <w:t xml:space="preserve"> into a numbered list.</w:t>
      </w:r>
      <w:r w:rsidR="001706CE">
        <w:rPr>
          <w:rFonts w:ascii="Verdana" w:hAnsi="Verdana"/>
          <w:b w:val="0"/>
          <w:bCs w:val="0"/>
        </w:rPr>
        <w:t xml:space="preserve"> Change the numbers to lower case Roman Numerals.</w:t>
      </w:r>
    </w:p>
    <w:p w:rsidR="004B392E" w:rsidRDefault="001706CE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Insert a formula which </w:t>
      </w:r>
      <w:r w:rsidR="001B52D9">
        <w:rPr>
          <w:rFonts w:ascii="Verdana" w:hAnsi="Verdana"/>
          <w:b w:val="0"/>
          <w:bCs w:val="0"/>
        </w:rPr>
        <w:t xml:space="preserve">calculates the roots of a quadratic equation next to this sentence. </w:t>
      </w:r>
    </w:p>
    <w:p w:rsidR="00781FEA" w:rsidRDefault="009135C0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C</w:t>
      </w:r>
      <w:r w:rsidR="001B52D9">
        <w:rPr>
          <w:rFonts w:ascii="Verdana" w:hAnsi="Verdana"/>
          <w:b w:val="0"/>
          <w:bCs w:val="0"/>
        </w:rPr>
        <w:t>h</w:t>
      </w:r>
      <w:r>
        <w:rPr>
          <w:rFonts w:ascii="Verdana" w:hAnsi="Verdana"/>
          <w:b w:val="0"/>
          <w:bCs w:val="0"/>
        </w:rPr>
        <w:t>ange the font of this sentence to Courier New and change the size to 20 pt.</w:t>
      </w:r>
    </w:p>
    <w:p w:rsidR="00781FEA" w:rsidRDefault="007719E9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>Insert an image of your choice and caption it with a descriptive title. Remove the label from the caption and wrap it behind text. Resize the image to 1.5’’x1.5’’.</w:t>
      </w:r>
    </w:p>
    <w:p w:rsidR="00781FEA" w:rsidRDefault="007719E9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 xml:space="preserve">Insert a table with 4 columns and 2 rows. The table should come below this sentence and should have diagonal down borders. </w:t>
      </w:r>
    </w:p>
    <w:p w:rsidR="00781FEA" w:rsidRDefault="007719E9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lastRenderedPageBreak/>
        <w:t>Insert a page break at the beginning of this sentence.</w:t>
      </w:r>
    </w:p>
    <w:p w:rsidR="00EE4601" w:rsidRPr="00781FEA" w:rsidRDefault="00BC72B0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Change the layout of these three sentences to become </w:t>
      </w:r>
      <w:r w:rsidR="00EE4601" w:rsidRPr="00781FEA">
        <w:rPr>
          <w:rFonts w:ascii="Verdana" w:hAnsi="Verdana"/>
          <w:b w:val="0"/>
          <w:bCs w:val="0"/>
        </w:rPr>
        <w:t>3 columns.</w:t>
      </w:r>
    </w:p>
    <w:p w:rsidR="00BC72B0" w:rsidRPr="00781FEA" w:rsidRDefault="00BC72B0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Change the layout of these three sentences to become </w:t>
      </w:r>
      <w:r w:rsidRPr="00781FEA">
        <w:rPr>
          <w:rFonts w:ascii="Verdana" w:hAnsi="Verdana"/>
          <w:b w:val="0"/>
          <w:bCs w:val="0"/>
        </w:rPr>
        <w:t>3 columns.</w:t>
      </w:r>
    </w:p>
    <w:p w:rsidR="00BC72B0" w:rsidRPr="00781FEA" w:rsidRDefault="00BC72B0" w:rsidP="00BC72B0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Change the layout of these three sentences to become </w:t>
      </w:r>
      <w:r w:rsidRPr="00781FEA">
        <w:rPr>
          <w:rFonts w:ascii="Verdana" w:hAnsi="Verdana"/>
          <w:b w:val="0"/>
          <w:bCs w:val="0"/>
        </w:rPr>
        <w:t>3 columns.</w:t>
      </w:r>
    </w:p>
    <w:p w:rsidR="00EE4601" w:rsidRDefault="00EE4601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Replace every “document” word with “DOC”.</w:t>
      </w:r>
    </w:p>
    <w:p w:rsidR="00EE4601" w:rsidRDefault="00EE4601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 w:rsidRPr="00EE4601">
        <w:rPr>
          <w:rFonts w:ascii="Verdana" w:hAnsi="Verdana"/>
          <w:b w:val="0"/>
          <w:bCs w:val="0"/>
        </w:rPr>
        <w:t>At the end of this line type the total number of words in this document.</w:t>
      </w:r>
    </w:p>
    <w:p w:rsidR="00781FEA" w:rsidRDefault="00EE4601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Modify the autocorrect options of this document to replace every “DOC” word with “DOCUMENT” and disable the grammar wi</w:t>
      </w:r>
      <w:r w:rsidR="00781FEA">
        <w:rPr>
          <w:rFonts w:ascii="Verdana" w:hAnsi="Verdana"/>
          <w:b w:val="0"/>
          <w:bCs w:val="0"/>
        </w:rPr>
        <w:t>th spelling check.</w:t>
      </w:r>
    </w:p>
    <w:p w:rsidR="00EE4601" w:rsidRPr="00781FEA" w:rsidRDefault="00781FEA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 w:rsidRPr="00781FEA">
        <w:rPr>
          <w:rFonts w:ascii="Verdana" w:hAnsi="Verdana"/>
          <w:b w:val="0"/>
          <w:bCs w:val="0"/>
        </w:rPr>
        <w:t>Modify Heading 1 to be</w:t>
      </w:r>
      <w:r w:rsidR="00521BFC" w:rsidRPr="00781FEA">
        <w:rPr>
          <w:rFonts w:ascii="Verdana" w:hAnsi="Verdana"/>
          <w:b w:val="0"/>
          <w:bCs w:val="0"/>
        </w:rPr>
        <w:t xml:space="preserve"> blue in color, Font Calibri, 24 pt. </w:t>
      </w:r>
    </w:p>
    <w:p w:rsidR="00521BFC" w:rsidRPr="00521BFC" w:rsidRDefault="00521BFC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 w:rsidRPr="00521BFC">
        <w:rPr>
          <w:rFonts w:ascii="Verdana" w:hAnsi="Verdana"/>
          <w:b w:val="0"/>
          <w:bCs w:val="0"/>
        </w:rPr>
        <w:t xml:space="preserve">Insert the title “First Set” to the first 5 </w:t>
      </w:r>
      <w:r w:rsidR="00781FEA">
        <w:rPr>
          <w:rFonts w:ascii="Verdana" w:hAnsi="Verdana"/>
          <w:b w:val="0"/>
          <w:bCs w:val="0"/>
        </w:rPr>
        <w:t>numbered questions</w:t>
      </w:r>
      <w:r w:rsidRPr="00521BFC">
        <w:rPr>
          <w:rFonts w:ascii="Verdana" w:hAnsi="Verdana"/>
          <w:b w:val="0"/>
          <w:bCs w:val="0"/>
        </w:rPr>
        <w:t xml:space="preserve"> in this document and apply the same naming</w:t>
      </w:r>
      <w:r w:rsidR="00BC72B0">
        <w:rPr>
          <w:rFonts w:ascii="Verdana" w:hAnsi="Verdana"/>
          <w:b w:val="0"/>
          <w:bCs w:val="0"/>
        </w:rPr>
        <w:t xml:space="preserve"> scheme</w:t>
      </w:r>
      <w:r w:rsidRPr="00521BFC">
        <w:rPr>
          <w:rFonts w:ascii="Verdana" w:hAnsi="Verdana"/>
          <w:b w:val="0"/>
          <w:bCs w:val="0"/>
        </w:rPr>
        <w:t xml:space="preserve"> for the remaining groups of 5 questions. Apply Heading 1 style to these titles</w:t>
      </w:r>
      <w:r>
        <w:rPr>
          <w:rFonts w:ascii="Verdana" w:hAnsi="Verdana"/>
          <w:b w:val="0"/>
          <w:bCs w:val="0"/>
        </w:rPr>
        <w:t xml:space="preserve">. </w:t>
      </w:r>
    </w:p>
    <w:p w:rsidR="00521BFC" w:rsidRDefault="00521BFC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 w:rsidRPr="00521BFC">
        <w:rPr>
          <w:rFonts w:ascii="Verdana" w:hAnsi="Verdana"/>
          <w:b w:val="0"/>
          <w:bCs w:val="0"/>
        </w:rPr>
        <w:t>Insert a table</w:t>
      </w:r>
      <w:r>
        <w:rPr>
          <w:rFonts w:ascii="Verdana" w:hAnsi="Verdana"/>
          <w:b w:val="0"/>
          <w:bCs w:val="0"/>
        </w:rPr>
        <w:t xml:space="preserve"> of contents at the end of this document. </w:t>
      </w:r>
    </w:p>
    <w:p w:rsidR="00521BFC" w:rsidRDefault="00521BFC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Add a diagonal watermark to this document.</w:t>
      </w:r>
    </w:p>
    <w:p w:rsidR="00624F18" w:rsidRDefault="00781FEA" w:rsidP="00BC72B0">
      <w:pPr>
        <w:pStyle w:val="BodyText"/>
        <w:numPr>
          <w:ilvl w:val="0"/>
          <w:numId w:val="8"/>
        </w:numPr>
        <w:tabs>
          <w:tab w:val="left" w:pos="810"/>
        </w:tabs>
        <w:spacing w:line="360" w:lineRule="auto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Save the document, rename it to </w:t>
      </w:r>
      <w:proofErr w:type="spellStart"/>
      <w:r>
        <w:rPr>
          <w:rFonts w:ascii="Verdana" w:hAnsi="Verdana"/>
          <w:b w:val="0"/>
          <w:bCs w:val="0"/>
        </w:rPr>
        <w:t>YourFullName_YourID</w:t>
      </w:r>
      <w:proofErr w:type="spellEnd"/>
      <w:r>
        <w:rPr>
          <w:rFonts w:ascii="Verdana" w:hAnsi="Verdana"/>
          <w:b w:val="0"/>
          <w:bCs w:val="0"/>
        </w:rPr>
        <w:t xml:space="preserve"> and submit it to Blackboard under</w:t>
      </w:r>
      <w:r w:rsidR="00624F18">
        <w:rPr>
          <w:rFonts w:ascii="Verdana" w:hAnsi="Verdana"/>
          <w:b w:val="0"/>
          <w:bCs w:val="0"/>
        </w:rPr>
        <w:t xml:space="preserve"> Assignment 1 Submission panel. </w:t>
      </w:r>
    </w:p>
    <w:p w:rsidR="00624F18" w:rsidRDefault="00624F18" w:rsidP="00624F18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p w:rsidR="00624F18" w:rsidRDefault="00624F18" w:rsidP="00624F18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</w:p>
    <w:p w:rsidR="00521BFC" w:rsidRPr="00521BFC" w:rsidRDefault="00624F18" w:rsidP="004523FA">
      <w:pPr>
        <w:pStyle w:val="BodyText"/>
        <w:tabs>
          <w:tab w:val="left" w:pos="810"/>
        </w:tabs>
        <w:ind w:left="360"/>
        <w:jc w:val="both"/>
        <w:rPr>
          <w:rFonts w:ascii="Verdana" w:hAnsi="Verdana"/>
          <w:b w:val="0"/>
          <w:bCs w:val="0"/>
        </w:rPr>
      </w:pPr>
      <w:r w:rsidRPr="004523FA">
        <w:rPr>
          <w:rFonts w:ascii="Verdana" w:hAnsi="Verdana"/>
        </w:rPr>
        <w:t>Note</w:t>
      </w:r>
      <w:r>
        <w:rPr>
          <w:rFonts w:ascii="Verdana" w:hAnsi="Verdana"/>
          <w:b w:val="0"/>
          <w:bCs w:val="0"/>
        </w:rPr>
        <w:t>: The assignment is due on October 8</w:t>
      </w:r>
      <w:r w:rsidRPr="00624F18">
        <w:rPr>
          <w:rFonts w:ascii="Verdana" w:hAnsi="Verdana"/>
          <w:b w:val="0"/>
          <w:bCs w:val="0"/>
          <w:vertAlign w:val="superscript"/>
        </w:rPr>
        <w:t>th</w:t>
      </w:r>
      <w:r>
        <w:rPr>
          <w:rFonts w:ascii="Verdana" w:hAnsi="Verdana"/>
          <w:b w:val="0"/>
          <w:bCs w:val="0"/>
        </w:rPr>
        <w:t xml:space="preserve"> 11:00 pm. </w:t>
      </w:r>
      <w:r w:rsidR="004523FA">
        <w:rPr>
          <w:rFonts w:ascii="Verdana" w:hAnsi="Verdana"/>
          <w:b w:val="0"/>
          <w:bCs w:val="0"/>
        </w:rPr>
        <w:t>Late</w:t>
      </w:r>
      <w:r>
        <w:rPr>
          <w:rFonts w:ascii="Verdana" w:hAnsi="Verdana"/>
          <w:b w:val="0"/>
          <w:bCs w:val="0"/>
        </w:rPr>
        <w:t xml:space="preserve"> submissions </w:t>
      </w:r>
      <w:r w:rsidR="004523FA">
        <w:rPr>
          <w:rFonts w:ascii="Verdana" w:hAnsi="Verdana"/>
          <w:b w:val="0"/>
          <w:bCs w:val="0"/>
        </w:rPr>
        <w:t>will be penalized</w:t>
      </w:r>
      <w:r>
        <w:rPr>
          <w:rFonts w:ascii="Verdana" w:hAnsi="Verdana"/>
          <w:b w:val="0"/>
          <w:bCs w:val="0"/>
        </w:rPr>
        <w:t xml:space="preserve">. </w:t>
      </w:r>
    </w:p>
    <w:p w:rsidR="007719E9" w:rsidRPr="007719E9" w:rsidRDefault="007719E9" w:rsidP="007719E9">
      <w:pPr>
        <w:pStyle w:val="BodyText"/>
        <w:tabs>
          <w:tab w:val="left" w:pos="810"/>
        </w:tabs>
        <w:ind w:left="720"/>
        <w:jc w:val="both"/>
        <w:rPr>
          <w:rFonts w:ascii="Verdana" w:hAnsi="Verdana"/>
          <w:b w:val="0"/>
          <w:bCs w:val="0"/>
        </w:rPr>
      </w:pPr>
    </w:p>
    <w:sectPr w:rsidR="007719E9" w:rsidRPr="007719E9" w:rsidSect="00521BFC">
      <w:headerReference w:type="first" r:id="rId8"/>
      <w:pgSz w:w="12240" w:h="15840"/>
      <w:pgMar w:top="1440" w:right="990" w:bottom="117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EE" w:rsidRDefault="00E37CEE">
      <w:r>
        <w:separator/>
      </w:r>
    </w:p>
  </w:endnote>
  <w:endnote w:type="continuationSeparator" w:id="0">
    <w:p w:rsidR="00E37CEE" w:rsidRDefault="00E3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EE" w:rsidRDefault="00E37CEE">
      <w:r>
        <w:separator/>
      </w:r>
    </w:p>
  </w:footnote>
  <w:footnote w:type="continuationSeparator" w:id="0">
    <w:p w:rsidR="00E37CEE" w:rsidRDefault="00E3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0B02BA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0B02BA" w:rsidRDefault="008B1201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>
                <wp:extent cx="676275" cy="676275"/>
                <wp:effectExtent l="0" t="0" r="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0B02BA" w:rsidRDefault="000B02BA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0B02BA" w:rsidRDefault="00E041AA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 xml:space="preserve">Electrical and Computer Engineering </w:t>
          </w:r>
          <w:proofErr w:type="spellStart"/>
          <w:r>
            <w:rPr>
              <w:rFonts w:ascii="Verdana" w:hAnsi="Verdana"/>
            </w:rPr>
            <w:t>Dept</w:t>
          </w:r>
          <w:proofErr w:type="spellEnd"/>
        </w:p>
      </w:tc>
    </w:tr>
  </w:tbl>
  <w:p w:rsidR="000B02BA" w:rsidRDefault="000B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C2"/>
    <w:multiLevelType w:val="hybridMultilevel"/>
    <w:tmpl w:val="1522217C"/>
    <w:lvl w:ilvl="0" w:tplc="6024A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5A37"/>
    <w:multiLevelType w:val="hybridMultilevel"/>
    <w:tmpl w:val="E1FC329E"/>
    <w:lvl w:ilvl="0" w:tplc="9CF88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16C5E"/>
    <w:multiLevelType w:val="hybridMultilevel"/>
    <w:tmpl w:val="46E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0B36"/>
    <w:multiLevelType w:val="hybridMultilevel"/>
    <w:tmpl w:val="18E8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27CF"/>
    <w:multiLevelType w:val="hybridMultilevel"/>
    <w:tmpl w:val="EFC6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E0E"/>
    <w:multiLevelType w:val="hybridMultilevel"/>
    <w:tmpl w:val="13A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6E"/>
    <w:multiLevelType w:val="hybridMultilevel"/>
    <w:tmpl w:val="E5CEA12A"/>
    <w:lvl w:ilvl="0" w:tplc="8BC0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71107"/>
    <w:multiLevelType w:val="hybridMultilevel"/>
    <w:tmpl w:val="0D70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7"/>
    <w:rsid w:val="000061FC"/>
    <w:rsid w:val="000132D2"/>
    <w:rsid w:val="000238DE"/>
    <w:rsid w:val="00035268"/>
    <w:rsid w:val="00070083"/>
    <w:rsid w:val="000B02BA"/>
    <w:rsid w:val="000B634F"/>
    <w:rsid w:val="000F1AB9"/>
    <w:rsid w:val="000F74B4"/>
    <w:rsid w:val="0010013E"/>
    <w:rsid w:val="0010465D"/>
    <w:rsid w:val="00144EAB"/>
    <w:rsid w:val="00152B30"/>
    <w:rsid w:val="00152CA7"/>
    <w:rsid w:val="00153DEC"/>
    <w:rsid w:val="00164CFB"/>
    <w:rsid w:val="00165EBB"/>
    <w:rsid w:val="001706CE"/>
    <w:rsid w:val="00176B7C"/>
    <w:rsid w:val="001B323D"/>
    <w:rsid w:val="001B52D9"/>
    <w:rsid w:val="001C29C3"/>
    <w:rsid w:val="001C4FAC"/>
    <w:rsid w:val="001D21F5"/>
    <w:rsid w:val="001F4DA1"/>
    <w:rsid w:val="002100F1"/>
    <w:rsid w:val="00212C23"/>
    <w:rsid w:val="00223644"/>
    <w:rsid w:val="00224901"/>
    <w:rsid w:val="00252216"/>
    <w:rsid w:val="002553D5"/>
    <w:rsid w:val="0026352F"/>
    <w:rsid w:val="002803BE"/>
    <w:rsid w:val="00286C6C"/>
    <w:rsid w:val="002910AA"/>
    <w:rsid w:val="002A571C"/>
    <w:rsid w:val="002A5FD9"/>
    <w:rsid w:val="002B2B02"/>
    <w:rsid w:val="002E1771"/>
    <w:rsid w:val="002E39F0"/>
    <w:rsid w:val="002F7582"/>
    <w:rsid w:val="00326F7E"/>
    <w:rsid w:val="003316D1"/>
    <w:rsid w:val="00336CA5"/>
    <w:rsid w:val="003526AC"/>
    <w:rsid w:val="0035540D"/>
    <w:rsid w:val="003C64FA"/>
    <w:rsid w:val="003C6873"/>
    <w:rsid w:val="003E000B"/>
    <w:rsid w:val="003F28E3"/>
    <w:rsid w:val="00404695"/>
    <w:rsid w:val="004523FA"/>
    <w:rsid w:val="00470975"/>
    <w:rsid w:val="00470C2D"/>
    <w:rsid w:val="00470DAE"/>
    <w:rsid w:val="00483EF1"/>
    <w:rsid w:val="004A7D88"/>
    <w:rsid w:val="004B392E"/>
    <w:rsid w:val="004D2844"/>
    <w:rsid w:val="004F3931"/>
    <w:rsid w:val="005064C9"/>
    <w:rsid w:val="00521BFC"/>
    <w:rsid w:val="00525729"/>
    <w:rsid w:val="00551E58"/>
    <w:rsid w:val="005604AF"/>
    <w:rsid w:val="00561FBC"/>
    <w:rsid w:val="005641AD"/>
    <w:rsid w:val="005652BD"/>
    <w:rsid w:val="00565DCD"/>
    <w:rsid w:val="00593687"/>
    <w:rsid w:val="005937B1"/>
    <w:rsid w:val="005B5721"/>
    <w:rsid w:val="005F0ADA"/>
    <w:rsid w:val="006030BB"/>
    <w:rsid w:val="0061185F"/>
    <w:rsid w:val="0061380B"/>
    <w:rsid w:val="00623F5E"/>
    <w:rsid w:val="00624F18"/>
    <w:rsid w:val="006466A4"/>
    <w:rsid w:val="006A1DCD"/>
    <w:rsid w:val="006A3434"/>
    <w:rsid w:val="006C348B"/>
    <w:rsid w:val="006F52E5"/>
    <w:rsid w:val="00706EB3"/>
    <w:rsid w:val="007112A7"/>
    <w:rsid w:val="00724B7A"/>
    <w:rsid w:val="00736948"/>
    <w:rsid w:val="00745FEF"/>
    <w:rsid w:val="007572B9"/>
    <w:rsid w:val="00763F63"/>
    <w:rsid w:val="00765898"/>
    <w:rsid w:val="007719E9"/>
    <w:rsid w:val="00772C65"/>
    <w:rsid w:val="007768F1"/>
    <w:rsid w:val="00781FEA"/>
    <w:rsid w:val="00782F21"/>
    <w:rsid w:val="007C30EB"/>
    <w:rsid w:val="007C676F"/>
    <w:rsid w:val="007D2BA0"/>
    <w:rsid w:val="007D3260"/>
    <w:rsid w:val="00802116"/>
    <w:rsid w:val="00822432"/>
    <w:rsid w:val="00823C6E"/>
    <w:rsid w:val="00830B11"/>
    <w:rsid w:val="008474E8"/>
    <w:rsid w:val="00851996"/>
    <w:rsid w:val="00852F8A"/>
    <w:rsid w:val="00855C04"/>
    <w:rsid w:val="008612EF"/>
    <w:rsid w:val="00880EC3"/>
    <w:rsid w:val="00882A1C"/>
    <w:rsid w:val="00885C8D"/>
    <w:rsid w:val="00885D56"/>
    <w:rsid w:val="0089040F"/>
    <w:rsid w:val="00890F4E"/>
    <w:rsid w:val="0089259E"/>
    <w:rsid w:val="00893F4D"/>
    <w:rsid w:val="008A0339"/>
    <w:rsid w:val="008A0C47"/>
    <w:rsid w:val="008A2E89"/>
    <w:rsid w:val="008B0C44"/>
    <w:rsid w:val="008B1201"/>
    <w:rsid w:val="008B1FD6"/>
    <w:rsid w:val="008D0EF9"/>
    <w:rsid w:val="008E52F4"/>
    <w:rsid w:val="008E7B3B"/>
    <w:rsid w:val="00910075"/>
    <w:rsid w:val="009135C0"/>
    <w:rsid w:val="009137DF"/>
    <w:rsid w:val="009422C1"/>
    <w:rsid w:val="00944B9E"/>
    <w:rsid w:val="00957ED5"/>
    <w:rsid w:val="00977C2D"/>
    <w:rsid w:val="009B5740"/>
    <w:rsid w:val="009F4913"/>
    <w:rsid w:val="00A15959"/>
    <w:rsid w:val="00A220ED"/>
    <w:rsid w:val="00A26E53"/>
    <w:rsid w:val="00A36412"/>
    <w:rsid w:val="00A373DE"/>
    <w:rsid w:val="00A521A4"/>
    <w:rsid w:val="00A73EDB"/>
    <w:rsid w:val="00A77CA7"/>
    <w:rsid w:val="00A8066E"/>
    <w:rsid w:val="00A94456"/>
    <w:rsid w:val="00AD191F"/>
    <w:rsid w:val="00AE45FA"/>
    <w:rsid w:val="00AE6798"/>
    <w:rsid w:val="00AF4F0A"/>
    <w:rsid w:val="00B24721"/>
    <w:rsid w:val="00B31A82"/>
    <w:rsid w:val="00B562EB"/>
    <w:rsid w:val="00B7249E"/>
    <w:rsid w:val="00B73EE1"/>
    <w:rsid w:val="00B81CBA"/>
    <w:rsid w:val="00B916FE"/>
    <w:rsid w:val="00B92079"/>
    <w:rsid w:val="00B934F9"/>
    <w:rsid w:val="00BB19EF"/>
    <w:rsid w:val="00BB5F25"/>
    <w:rsid w:val="00BC46FC"/>
    <w:rsid w:val="00BC50F1"/>
    <w:rsid w:val="00BC72B0"/>
    <w:rsid w:val="00BE2581"/>
    <w:rsid w:val="00BE387E"/>
    <w:rsid w:val="00BE620F"/>
    <w:rsid w:val="00BF3A10"/>
    <w:rsid w:val="00C11130"/>
    <w:rsid w:val="00C3344C"/>
    <w:rsid w:val="00C50661"/>
    <w:rsid w:val="00C552D5"/>
    <w:rsid w:val="00C575A4"/>
    <w:rsid w:val="00C702AC"/>
    <w:rsid w:val="00C706C7"/>
    <w:rsid w:val="00C72034"/>
    <w:rsid w:val="00C7518B"/>
    <w:rsid w:val="00C75896"/>
    <w:rsid w:val="00C7737E"/>
    <w:rsid w:val="00C823A4"/>
    <w:rsid w:val="00CA6B86"/>
    <w:rsid w:val="00CA78FD"/>
    <w:rsid w:val="00CC7DD0"/>
    <w:rsid w:val="00CE4E3A"/>
    <w:rsid w:val="00CF2461"/>
    <w:rsid w:val="00D0239B"/>
    <w:rsid w:val="00D31908"/>
    <w:rsid w:val="00D46512"/>
    <w:rsid w:val="00D6045B"/>
    <w:rsid w:val="00D62244"/>
    <w:rsid w:val="00D66419"/>
    <w:rsid w:val="00D86C46"/>
    <w:rsid w:val="00D86EE5"/>
    <w:rsid w:val="00DC1DF0"/>
    <w:rsid w:val="00DC348C"/>
    <w:rsid w:val="00DD1522"/>
    <w:rsid w:val="00DF5ADD"/>
    <w:rsid w:val="00E041AA"/>
    <w:rsid w:val="00E1503E"/>
    <w:rsid w:val="00E21D17"/>
    <w:rsid w:val="00E24E41"/>
    <w:rsid w:val="00E3280F"/>
    <w:rsid w:val="00E37B01"/>
    <w:rsid w:val="00E37CEE"/>
    <w:rsid w:val="00E50B9C"/>
    <w:rsid w:val="00E718A0"/>
    <w:rsid w:val="00E733CD"/>
    <w:rsid w:val="00E86B26"/>
    <w:rsid w:val="00EC12CE"/>
    <w:rsid w:val="00EC4B29"/>
    <w:rsid w:val="00EC664F"/>
    <w:rsid w:val="00ED37FC"/>
    <w:rsid w:val="00EE3A06"/>
    <w:rsid w:val="00EE4601"/>
    <w:rsid w:val="00EF2C37"/>
    <w:rsid w:val="00F36B46"/>
    <w:rsid w:val="00F40C6F"/>
    <w:rsid w:val="00F573E4"/>
    <w:rsid w:val="00F57524"/>
    <w:rsid w:val="00F60CA4"/>
    <w:rsid w:val="00F64810"/>
    <w:rsid w:val="00F75C27"/>
    <w:rsid w:val="00F93112"/>
    <w:rsid w:val="00F97E86"/>
    <w:rsid w:val="00FC6F96"/>
    <w:rsid w:val="00FD33B6"/>
    <w:rsid w:val="00FE5748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BF0B1F"/>
  <w15:chartTrackingRefBased/>
  <w15:docId w15:val="{2590AC7F-F9F1-41FB-A6A9-98BAB76E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Pr>
      <w:i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link w:val="BodyTextChar"/>
    <w:rPr>
      <w:b/>
      <w:bCs/>
      <w:sz w:val="24"/>
      <w:szCs w:val="24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A7D88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BodyTextChar">
    <w:name w:val="Body Text Char"/>
    <w:link w:val="BodyText"/>
    <w:rsid w:val="00E24E41"/>
    <w:rPr>
      <w:b/>
      <w:bCs/>
      <w:sz w:val="24"/>
      <w:szCs w:val="24"/>
    </w:rPr>
  </w:style>
  <w:style w:type="character" w:customStyle="1" w:styleId="apple-converted-space">
    <w:name w:val="apple-converted-space"/>
    <w:rsid w:val="00E2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37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84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AU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9086-7939-41CF-AAC4-3968E65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LAUcover.dot</Template>
  <TotalTime>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Lebanese American University</vt:lpstr>
    </vt:vector>
  </TitlesOfParts>
  <Company>L.A.U.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Lebanese American University</dc:title>
  <dc:subject/>
  <dc:creator>"SANA HAKEEM" &lt;sana.h12@hotmail.co.uk&gt;</dc:creator>
  <cp:keywords/>
  <dc:description/>
  <cp:lastModifiedBy>Microsoft</cp:lastModifiedBy>
  <cp:revision>5</cp:revision>
  <cp:lastPrinted>2015-03-25T16:39:00Z</cp:lastPrinted>
  <dcterms:created xsi:type="dcterms:W3CDTF">2017-09-29T21:10:00Z</dcterms:created>
  <dcterms:modified xsi:type="dcterms:W3CDTF">2017-09-30T13:53:00Z</dcterms:modified>
</cp:coreProperties>
</file>